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8" w:type="dxa"/>
        <w:tblLayout w:type="fixed"/>
        <w:tblLook w:val="00A0"/>
      </w:tblPr>
      <w:tblGrid>
        <w:gridCol w:w="4329"/>
        <w:gridCol w:w="1560"/>
        <w:gridCol w:w="4466"/>
      </w:tblGrid>
      <w:tr w:rsidR="00EB6087" w:rsidTr="007870F9">
        <w:trPr>
          <w:trHeight w:val="1440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087" w:rsidRDefault="00EB6087" w:rsidP="007870F9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БАШКОРТОСТАН  РЕСПУБЛИКАҺЫ</w:t>
            </w:r>
          </w:p>
          <w:p w:rsidR="00EB6087" w:rsidRDefault="00EB6087" w:rsidP="007870F9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 xml:space="preserve">БОРАЙ РАЙОНЫ </w:t>
            </w:r>
          </w:p>
          <w:p w:rsidR="00EB6087" w:rsidRDefault="00EB6087" w:rsidP="007870F9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МУНИЦИПАЛЬ РАЙОНЫ</w:t>
            </w:r>
          </w:p>
          <w:p w:rsidR="00EB6087" w:rsidRDefault="00EB6087" w:rsidP="007870F9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ХАКИМИӘТЕНЕҢ</w:t>
            </w:r>
          </w:p>
          <w:p w:rsidR="00EB6087" w:rsidRDefault="00EB6087" w:rsidP="007870F9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МӘҒАРИФ БҮЛЕГЕ</w:t>
            </w:r>
          </w:p>
          <w:p w:rsidR="00EB6087" w:rsidRDefault="00EB6087" w:rsidP="007870F9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 xml:space="preserve">МУНИЦИПАЛЬ </w:t>
            </w:r>
            <w:r>
              <w:rPr>
                <w:rFonts w:ascii="Lucida Sans Unicode" w:eastAsia="MS Mincho" w:hAnsi="Lucida Sans Unicode" w:cs="Lucida Sans Unicode"/>
                <w:b/>
                <w:bCs/>
                <w:sz w:val="20"/>
                <w:szCs w:val="20"/>
                <w:lang w:val="be-BY"/>
              </w:rPr>
              <w:t>Ҡ</w:t>
            </w:r>
            <w:r>
              <w:rPr>
                <w:rFonts w:eastAsia="MS Mincho"/>
                <w:b/>
                <w:bCs/>
                <w:sz w:val="20"/>
                <w:szCs w:val="20"/>
                <w:lang w:val="be-BY"/>
              </w:rPr>
              <w:t>А</w:t>
            </w:r>
            <w:r>
              <w:rPr>
                <w:rFonts w:ascii="Lucida Sans Unicode" w:eastAsia="MS Mincho" w:hAnsi="Lucida Sans Unicode" w:cs="Lucida Sans Unicode"/>
                <w:b/>
                <w:bCs/>
                <w:sz w:val="20"/>
                <w:szCs w:val="20"/>
                <w:lang w:val="be-BY"/>
              </w:rPr>
              <w:t>Ҙ</w:t>
            </w:r>
            <w:r>
              <w:rPr>
                <w:rFonts w:eastAsia="MS Mincho"/>
                <w:b/>
                <w:bCs/>
                <w:sz w:val="20"/>
                <w:szCs w:val="20"/>
                <w:lang w:val="be-BY"/>
              </w:rPr>
              <w:t xml:space="preserve">НА </w:t>
            </w:r>
            <w:r>
              <w:rPr>
                <w:b/>
                <w:bCs/>
                <w:sz w:val="20"/>
                <w:szCs w:val="20"/>
                <w:lang w:val="be-BY"/>
              </w:rPr>
              <w:t>УЧРЕЖДЕНИЕҺЫ</w:t>
            </w:r>
          </w:p>
          <w:p w:rsidR="00EB6087" w:rsidRDefault="00EB6087" w:rsidP="007870F9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560" w:type="dxa"/>
            <w:vMerge w:val="restart"/>
          </w:tcPr>
          <w:p w:rsidR="00EB6087" w:rsidRDefault="00EB6087" w:rsidP="007870F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color w:val="FF00FF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pt;height:88.5pt;visibility:visible">
                  <v:imagedata r:id="rId5" o:title="" gain="74473f" blacklevel="3932f"/>
                </v:shape>
              </w:pic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087" w:rsidRDefault="00EB6087" w:rsidP="007870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</w:t>
            </w:r>
            <w:r>
              <w:rPr>
                <w:b/>
                <w:bCs/>
                <w:sz w:val="20"/>
                <w:szCs w:val="20"/>
                <w:lang w:val="be-BY"/>
              </w:rPr>
              <w:t>Н</w:t>
            </w:r>
            <w:r>
              <w:rPr>
                <w:b/>
                <w:bCs/>
                <w:sz w:val="20"/>
                <w:szCs w:val="20"/>
              </w:rPr>
              <w:t>ОЕ</w:t>
            </w:r>
            <w:r>
              <w:rPr>
                <w:b/>
                <w:bCs/>
                <w:sz w:val="20"/>
                <w:szCs w:val="20"/>
                <w:lang w:val="be-BY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УЧРЕЖДЕНИЕ</w:t>
            </w:r>
          </w:p>
          <w:p w:rsidR="00EB6087" w:rsidRDefault="00EB6087" w:rsidP="007870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ОБРАЗОВАНИЯ</w:t>
            </w:r>
          </w:p>
          <w:p w:rsidR="00EB6087" w:rsidRDefault="00EB6087" w:rsidP="007870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АДМИНИСТРАЦИИ</w:t>
            </w:r>
          </w:p>
          <w:p w:rsidR="00EB6087" w:rsidRDefault="00EB6087" w:rsidP="007870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EB6087" w:rsidRDefault="00EB6087" w:rsidP="007870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БУРАЕВСКИЙ РАЙОН</w:t>
            </w:r>
          </w:p>
          <w:p w:rsidR="00EB6087" w:rsidRDefault="00EB6087" w:rsidP="007870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  <w:p w:rsidR="00EB6087" w:rsidRDefault="00EB6087" w:rsidP="007870F9">
            <w:pPr>
              <w:rPr>
                <w:rFonts w:ascii="a_Timer Bashkir" w:hAnsi="a_Timer Bashkir" w:cs="a_Timer Bashkir"/>
                <w:b/>
                <w:bCs/>
                <w:sz w:val="18"/>
                <w:szCs w:val="18"/>
              </w:rPr>
            </w:pPr>
          </w:p>
        </w:tc>
      </w:tr>
      <w:tr w:rsidR="00EB6087" w:rsidTr="007870F9">
        <w:trPr>
          <w:trHeight w:val="720"/>
        </w:trPr>
        <w:tc>
          <w:tcPr>
            <w:tcW w:w="4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087" w:rsidRDefault="00EB6087" w:rsidP="007870F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452960, Борай ауылы, М.Горький урамы, 53</w:t>
            </w:r>
          </w:p>
          <w:p w:rsidR="00EB6087" w:rsidRDefault="00EB6087" w:rsidP="007870F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тел. 2-19-90 факс 2-48-81</w:t>
            </w:r>
          </w:p>
          <w:p w:rsidR="00EB6087" w:rsidRDefault="00EB6087" w:rsidP="007870F9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vMerge/>
            <w:vAlign w:val="center"/>
          </w:tcPr>
          <w:p w:rsidR="00EB6087" w:rsidRDefault="00EB6087" w:rsidP="007870F9">
            <w:pPr>
              <w:rPr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087" w:rsidRDefault="00EB6087" w:rsidP="007870F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452960,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  <w:lang w:val="be-BY"/>
              </w:rPr>
              <w:t>. Бураево, ул. М.Горького, 53</w:t>
            </w:r>
          </w:p>
          <w:p w:rsidR="00EB6087" w:rsidRDefault="00EB6087" w:rsidP="007870F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тел. 2-19-90   факс 2-48-81</w:t>
            </w:r>
          </w:p>
          <w:p w:rsidR="00EB6087" w:rsidRDefault="00EB6087" w:rsidP="007870F9">
            <w:pPr>
              <w:rPr>
                <w:rFonts w:ascii="a_Timer Bashkir" w:hAnsi="a_Timer Bashkir" w:cs="a_Timer Bashkir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val="be-BY"/>
              </w:rPr>
              <w:t xml:space="preserve"> </w:t>
            </w:r>
          </w:p>
        </w:tc>
      </w:tr>
    </w:tbl>
    <w:p w:rsidR="00EB6087" w:rsidRDefault="00EB6087" w:rsidP="0096581B">
      <w:r>
        <w:rPr>
          <w:noProof/>
        </w:rPr>
        <w:pict>
          <v:line id="_x0000_s1026" style="position:absolute;z-index:251658240;mso-position-horizontal-relative:text;mso-position-vertical-relative:text" from="-12.55pt,9.35pt" to="477.95pt,9.35pt" strokeweight="3.25pt">
            <v:stroke linestyle="thickThin"/>
            <w10:wrap type="topAndBottom"/>
          </v:line>
        </w:pict>
      </w:r>
    </w:p>
    <w:p w:rsidR="00EB6087" w:rsidRDefault="00EB6087" w:rsidP="009658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en-US"/>
        </w:rPr>
        <w:t xml:space="preserve">    </w:t>
      </w:r>
      <w:r>
        <w:rPr>
          <w:b/>
          <w:bCs/>
          <w:sz w:val="28"/>
          <w:szCs w:val="28"/>
        </w:rPr>
        <w:t xml:space="preserve">  БОЙОРОК                                                                </w:t>
      </w:r>
      <w:r>
        <w:rPr>
          <w:b/>
          <w:bCs/>
          <w:sz w:val="28"/>
          <w:szCs w:val="28"/>
          <w:lang w:val="en-US"/>
        </w:rPr>
        <w:t xml:space="preserve">    </w:t>
      </w:r>
      <w:r>
        <w:rPr>
          <w:b/>
          <w:bCs/>
          <w:sz w:val="28"/>
          <w:szCs w:val="28"/>
        </w:rPr>
        <w:t xml:space="preserve">           ПРИКАЗ</w:t>
      </w:r>
    </w:p>
    <w:p w:rsidR="00EB6087" w:rsidRDefault="00EB6087" w:rsidP="00997A4F">
      <w:pPr>
        <w:rPr>
          <w:sz w:val="28"/>
          <w:szCs w:val="28"/>
        </w:rPr>
      </w:pPr>
    </w:p>
    <w:p w:rsidR="00EB6087" w:rsidRDefault="00EB6087" w:rsidP="00997A4F">
      <w:pPr>
        <w:rPr>
          <w:sz w:val="28"/>
          <w:szCs w:val="28"/>
        </w:rPr>
      </w:pPr>
      <w:r>
        <w:rPr>
          <w:sz w:val="28"/>
          <w:szCs w:val="28"/>
        </w:rPr>
        <w:t>«    » декабрь 2013 й.                                №                           «   » декабря 2013г.</w:t>
      </w:r>
    </w:p>
    <w:p w:rsidR="00EB6087" w:rsidRDefault="00EB6087" w:rsidP="00997A4F">
      <w:pPr>
        <w:rPr>
          <w:sz w:val="28"/>
          <w:szCs w:val="28"/>
        </w:rPr>
      </w:pPr>
    </w:p>
    <w:p w:rsidR="00EB6087" w:rsidRPr="00DA0734" w:rsidRDefault="00EB6087" w:rsidP="00997A4F">
      <w:pPr>
        <w:tabs>
          <w:tab w:val="center" w:pos="28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О подведении итогов </w:t>
      </w:r>
      <w:r>
        <w:rPr>
          <w:b/>
          <w:bCs/>
          <w:color w:val="000000"/>
          <w:spacing w:val="-1"/>
          <w:sz w:val="28"/>
          <w:szCs w:val="28"/>
        </w:rPr>
        <w:t>районного конкурса</w:t>
      </w:r>
      <w:r w:rsidRPr="00997A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рисунков «</w:t>
      </w:r>
      <w:r w:rsidRPr="00DA0734">
        <w:rPr>
          <w:b/>
          <w:bCs/>
          <w:sz w:val="28"/>
          <w:szCs w:val="28"/>
        </w:rPr>
        <w:t>Дети против наркотиков!», посвященного профилактике наркомании и Дню борьбы со СПИДом</w:t>
      </w:r>
    </w:p>
    <w:p w:rsidR="00EB6087" w:rsidRPr="00DA0734" w:rsidRDefault="00EB6087" w:rsidP="00997A4F">
      <w:pPr>
        <w:tabs>
          <w:tab w:val="center" w:pos="4677"/>
        </w:tabs>
        <w:jc w:val="both"/>
        <w:rPr>
          <w:b/>
          <w:bCs/>
          <w:sz w:val="28"/>
          <w:szCs w:val="28"/>
        </w:rPr>
      </w:pPr>
    </w:p>
    <w:p w:rsidR="00EB6087" w:rsidRDefault="00EB6087" w:rsidP="00997A4F">
      <w:pPr>
        <w:tabs>
          <w:tab w:val="center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0734">
        <w:rPr>
          <w:sz w:val="28"/>
          <w:szCs w:val="28"/>
        </w:rPr>
        <w:t>В целях профилактики наркомании в детской и подростковой среде, пропаганды здорового образа жизни</w:t>
      </w:r>
      <w:r>
        <w:rPr>
          <w:color w:val="000000"/>
          <w:spacing w:val="-1"/>
          <w:sz w:val="28"/>
          <w:szCs w:val="28"/>
        </w:rPr>
        <w:t xml:space="preserve"> 6 дека</w:t>
      </w:r>
      <w:r>
        <w:rPr>
          <w:sz w:val="28"/>
          <w:szCs w:val="28"/>
        </w:rPr>
        <w:t xml:space="preserve">бря 2013 года был проведен </w:t>
      </w:r>
      <w:r w:rsidRPr="00676EB4">
        <w:rPr>
          <w:color w:val="000000"/>
          <w:spacing w:val="-1"/>
          <w:sz w:val="28"/>
          <w:szCs w:val="28"/>
        </w:rPr>
        <w:t>районный конкурс</w:t>
      </w:r>
      <w:r w:rsidRPr="00997A4F">
        <w:rPr>
          <w:b/>
          <w:bCs/>
          <w:sz w:val="28"/>
          <w:szCs w:val="28"/>
        </w:rPr>
        <w:t xml:space="preserve"> </w:t>
      </w:r>
      <w:r w:rsidRPr="00997A4F">
        <w:rPr>
          <w:sz w:val="28"/>
          <w:szCs w:val="28"/>
        </w:rPr>
        <w:t>рисунков «Дети против наркотиков!», посвященного профилактике наркомании и Дню борьбы со СПИДом</w:t>
      </w:r>
      <w:r>
        <w:rPr>
          <w:sz w:val="28"/>
          <w:szCs w:val="28"/>
        </w:rPr>
        <w:t>.</w:t>
      </w:r>
    </w:p>
    <w:p w:rsidR="00EB6087" w:rsidRDefault="00EB6087" w:rsidP="00997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конкурсе участвовали 25 учащихся из 6 средних и 3 основных образовательных организаций.</w:t>
      </w:r>
    </w:p>
    <w:p w:rsidR="00EB6087" w:rsidRDefault="00EB6087" w:rsidP="00997A4F">
      <w:pPr>
        <w:ind w:firstLine="708"/>
        <w:jc w:val="both"/>
        <w:rPr>
          <w:sz w:val="28"/>
          <w:szCs w:val="28"/>
        </w:rPr>
      </w:pPr>
    </w:p>
    <w:p w:rsidR="00EB6087" w:rsidRDefault="00EB6087" w:rsidP="00997A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Список-школ участников:</w:t>
      </w:r>
    </w:p>
    <w:p w:rsidR="00EB6087" w:rsidRPr="000434F3" w:rsidRDefault="00EB6087" w:rsidP="00997A4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434F3">
        <w:rPr>
          <w:sz w:val="28"/>
          <w:szCs w:val="28"/>
        </w:rPr>
        <w:t>МОБУ СОШ №1 с.Бураево;</w:t>
      </w:r>
    </w:p>
    <w:p w:rsidR="00EB6087" w:rsidRPr="000434F3" w:rsidRDefault="00EB6087" w:rsidP="00997A4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434F3">
        <w:rPr>
          <w:sz w:val="28"/>
          <w:szCs w:val="28"/>
        </w:rPr>
        <w:t>МОБУ СОШ №3 с.Бураево;</w:t>
      </w:r>
    </w:p>
    <w:p w:rsidR="00EB6087" w:rsidRPr="000434F3" w:rsidRDefault="00EB6087" w:rsidP="00997A4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434F3">
        <w:rPr>
          <w:sz w:val="28"/>
          <w:szCs w:val="28"/>
        </w:rPr>
        <w:t>МОБУ СОШ д.Ваныш-Алпаутово;</w:t>
      </w:r>
    </w:p>
    <w:p w:rsidR="00EB6087" w:rsidRPr="000434F3" w:rsidRDefault="00EB6087" w:rsidP="00997A4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МОБУ СОШ д.Тангатарово</w:t>
      </w:r>
      <w:r w:rsidRPr="000434F3">
        <w:rPr>
          <w:sz w:val="28"/>
          <w:szCs w:val="28"/>
        </w:rPr>
        <w:t>;</w:t>
      </w:r>
    </w:p>
    <w:p w:rsidR="00EB6087" w:rsidRDefault="00EB6087" w:rsidP="00997A4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МОБУ СОШ д.Каинлыково;</w:t>
      </w:r>
    </w:p>
    <w:p w:rsidR="00EB6087" w:rsidRDefault="00EB6087" w:rsidP="00997A4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МОБУ СОШ с.Челкаково;</w:t>
      </w:r>
    </w:p>
    <w:p w:rsidR="00EB6087" w:rsidRPr="006E4F00" w:rsidRDefault="00EB6087" w:rsidP="00B07258">
      <w:pPr>
        <w:pStyle w:val="p1"/>
        <w:numPr>
          <w:ilvl w:val="0"/>
          <w:numId w:val="2"/>
        </w:numPr>
        <w:rPr>
          <w:sz w:val="28"/>
          <w:szCs w:val="28"/>
        </w:rPr>
      </w:pPr>
      <w:r w:rsidRPr="006E4F00">
        <w:rPr>
          <w:sz w:val="28"/>
          <w:szCs w:val="28"/>
        </w:rPr>
        <w:t>МОБУ ООШ д. Старобикметово</w:t>
      </w:r>
      <w:r>
        <w:rPr>
          <w:sz w:val="28"/>
          <w:szCs w:val="28"/>
        </w:rPr>
        <w:t>;</w:t>
      </w:r>
    </w:p>
    <w:p w:rsidR="00EB6087" w:rsidRDefault="00EB6087" w:rsidP="00997A4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E4F00">
        <w:rPr>
          <w:sz w:val="28"/>
          <w:szCs w:val="28"/>
        </w:rPr>
        <w:t>МОБУ ООШ д</w:t>
      </w:r>
      <w:r>
        <w:rPr>
          <w:sz w:val="28"/>
          <w:szCs w:val="28"/>
        </w:rPr>
        <w:t>.</w:t>
      </w:r>
      <w:r w:rsidRPr="0096581B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Большешукшаново;</w:t>
      </w:r>
    </w:p>
    <w:p w:rsidR="00EB6087" w:rsidRPr="00B07258" w:rsidRDefault="00EB6087" w:rsidP="00B07258">
      <w:pPr>
        <w:pStyle w:val="p1"/>
        <w:numPr>
          <w:ilvl w:val="0"/>
          <w:numId w:val="2"/>
        </w:numPr>
        <w:rPr>
          <w:sz w:val="28"/>
          <w:szCs w:val="28"/>
        </w:rPr>
      </w:pPr>
      <w:r w:rsidRPr="006E4F00">
        <w:rPr>
          <w:sz w:val="28"/>
          <w:szCs w:val="28"/>
        </w:rPr>
        <w:t>МОБУ ООШ д. Кудашево</w:t>
      </w:r>
      <w:r>
        <w:rPr>
          <w:sz w:val="28"/>
          <w:szCs w:val="28"/>
        </w:rPr>
        <w:t>.</w:t>
      </w:r>
    </w:p>
    <w:p w:rsidR="00EB6087" w:rsidRDefault="00EB6087" w:rsidP="00997A4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итогам конкурса ПРИКАЗЫВАЮ:</w:t>
      </w:r>
    </w:p>
    <w:p w:rsidR="00EB6087" w:rsidRDefault="00EB6087" w:rsidP="00997A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решение жюри.</w:t>
      </w:r>
    </w:p>
    <w:p w:rsidR="00EB6087" w:rsidRDefault="00EB6087" w:rsidP="00997A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Наградить  победителей и призеров  почетными грамотами</w:t>
      </w:r>
    </w:p>
    <w:p w:rsidR="00EB6087" w:rsidRDefault="00EB6087" w:rsidP="00997A4F">
      <w:pPr>
        <w:rPr>
          <w:b/>
          <w:bCs/>
          <w:sz w:val="28"/>
          <w:szCs w:val="28"/>
        </w:rPr>
      </w:pPr>
    </w:p>
    <w:p w:rsidR="00EB6087" w:rsidRPr="00B07258" w:rsidRDefault="00EB6087" w:rsidP="00B07258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B07258">
        <w:rPr>
          <w:b/>
          <w:bCs/>
          <w:sz w:val="28"/>
          <w:szCs w:val="28"/>
        </w:rPr>
        <w:t>– 7 классы</w:t>
      </w:r>
    </w:p>
    <w:p w:rsidR="00EB6087" w:rsidRDefault="00EB6087" w:rsidP="00EC4C63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Победитель –</w:t>
      </w:r>
      <w:r w:rsidRPr="00EC4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Набиуллина Эльвина, 7 класс, </w:t>
      </w:r>
      <w:r w:rsidRPr="006E4F00">
        <w:rPr>
          <w:sz w:val="28"/>
          <w:szCs w:val="28"/>
        </w:rPr>
        <w:t>МОБУ ООШ д. Кудашево</w:t>
      </w:r>
    </w:p>
    <w:p w:rsidR="00EB6087" w:rsidRDefault="00EB6087" w:rsidP="00EC4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Призер – Хакимова Альфия, 5 класс, </w:t>
      </w:r>
      <w:r w:rsidRPr="000434F3">
        <w:rPr>
          <w:sz w:val="28"/>
          <w:szCs w:val="28"/>
        </w:rPr>
        <w:t>МОБУ СОШ д.</w:t>
      </w:r>
      <w:r>
        <w:rPr>
          <w:sz w:val="28"/>
          <w:szCs w:val="28"/>
        </w:rPr>
        <w:t>Ваныш-Алпаутово</w:t>
      </w:r>
    </w:p>
    <w:p w:rsidR="00EB6087" w:rsidRDefault="00EB6087" w:rsidP="00997A4F">
      <w:pPr>
        <w:tabs>
          <w:tab w:val="center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Призер – Ахмадуллина Динара, 7 класс, МОБУ СОШ с.Челкаково</w:t>
      </w:r>
    </w:p>
    <w:p w:rsidR="00EB6087" w:rsidRPr="00DA0734" w:rsidRDefault="00EB6087" w:rsidP="00997A4F">
      <w:pPr>
        <w:tabs>
          <w:tab w:val="center" w:pos="284"/>
        </w:tabs>
        <w:jc w:val="both"/>
        <w:rPr>
          <w:b/>
          <w:bCs/>
          <w:sz w:val="28"/>
          <w:szCs w:val="28"/>
        </w:rPr>
      </w:pPr>
    </w:p>
    <w:p w:rsidR="00EB6087" w:rsidRPr="00B07258" w:rsidRDefault="00EB6087" w:rsidP="00B07258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B07258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9</w:t>
      </w:r>
      <w:r w:rsidRPr="00B07258">
        <w:rPr>
          <w:b/>
          <w:bCs/>
          <w:sz w:val="28"/>
          <w:szCs w:val="28"/>
        </w:rPr>
        <w:t xml:space="preserve"> классы</w:t>
      </w:r>
    </w:p>
    <w:p w:rsidR="00EB6087" w:rsidRDefault="00EB6087" w:rsidP="00B07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– Гизатуллина Альфия, 9 класс, </w:t>
      </w:r>
      <w:r w:rsidRPr="000434F3">
        <w:rPr>
          <w:sz w:val="28"/>
          <w:szCs w:val="28"/>
        </w:rPr>
        <w:t>МОБУ СОШ д.</w:t>
      </w:r>
      <w:r>
        <w:rPr>
          <w:sz w:val="28"/>
          <w:szCs w:val="28"/>
        </w:rPr>
        <w:t>Ваныш-Алпаутово</w:t>
      </w:r>
    </w:p>
    <w:p w:rsidR="00EB6087" w:rsidRDefault="00EB6087" w:rsidP="00B07258">
      <w:pPr>
        <w:tabs>
          <w:tab w:val="center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Призер – Хусаинов Эльнур, 9 класс, </w:t>
      </w:r>
      <w:r w:rsidRPr="000434F3">
        <w:rPr>
          <w:sz w:val="28"/>
          <w:szCs w:val="28"/>
        </w:rPr>
        <w:t>МОБУ СОШ №1 с.Бураево</w:t>
      </w:r>
    </w:p>
    <w:p w:rsidR="00EB6087" w:rsidRDefault="00EB6087" w:rsidP="00B07258">
      <w:pPr>
        <w:tabs>
          <w:tab w:val="center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Призер – Ситдикова Ляйсан, 8 класс, </w:t>
      </w:r>
      <w:r w:rsidRPr="006E4F00">
        <w:rPr>
          <w:sz w:val="28"/>
          <w:szCs w:val="28"/>
        </w:rPr>
        <w:t>МОБУ ООШ д. Старобикметово</w:t>
      </w:r>
    </w:p>
    <w:p w:rsidR="00EB6087" w:rsidRDefault="00EB6087" w:rsidP="00B07258">
      <w:pPr>
        <w:tabs>
          <w:tab w:val="center" w:pos="284"/>
        </w:tabs>
        <w:jc w:val="both"/>
        <w:rPr>
          <w:sz w:val="28"/>
          <w:szCs w:val="28"/>
        </w:rPr>
      </w:pPr>
    </w:p>
    <w:p w:rsidR="00EB6087" w:rsidRDefault="00EB6087" w:rsidP="00B07258">
      <w:pPr>
        <w:tabs>
          <w:tab w:val="center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Номинация:</w:t>
      </w:r>
    </w:p>
    <w:p w:rsidR="00EB6087" w:rsidRDefault="00EB6087" w:rsidP="00B07258">
      <w:pPr>
        <w:tabs>
          <w:tab w:val="center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Абсаликова Элиза, 9б класс, </w:t>
      </w:r>
      <w:r w:rsidRPr="000434F3">
        <w:rPr>
          <w:sz w:val="28"/>
          <w:szCs w:val="28"/>
        </w:rPr>
        <w:t>МОБУ СОШ №3 с.Бураево</w:t>
      </w:r>
    </w:p>
    <w:p w:rsidR="00EB6087" w:rsidRDefault="00EB6087" w:rsidP="00B07258">
      <w:pPr>
        <w:tabs>
          <w:tab w:val="center" w:pos="284"/>
        </w:tabs>
        <w:jc w:val="both"/>
        <w:rPr>
          <w:sz w:val="28"/>
          <w:szCs w:val="28"/>
        </w:rPr>
      </w:pPr>
    </w:p>
    <w:p w:rsidR="00EB6087" w:rsidRPr="00B07258" w:rsidRDefault="00EB6087" w:rsidP="00B07258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 </w:t>
      </w:r>
      <w:r w:rsidRPr="00B07258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11</w:t>
      </w:r>
      <w:r w:rsidRPr="00B07258">
        <w:rPr>
          <w:b/>
          <w:bCs/>
          <w:sz w:val="28"/>
          <w:szCs w:val="28"/>
        </w:rPr>
        <w:t xml:space="preserve"> классы</w:t>
      </w:r>
    </w:p>
    <w:p w:rsidR="00EB6087" w:rsidRDefault="00EB6087" w:rsidP="00B07258">
      <w:pPr>
        <w:tabs>
          <w:tab w:val="center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Победитель – Маликов Вилдан, 10 класс, МОБУ СОШ д.Тангатарово</w:t>
      </w:r>
    </w:p>
    <w:p w:rsidR="00EB6087" w:rsidRDefault="00EB6087" w:rsidP="00EC4C63">
      <w:pPr>
        <w:ind w:firstLine="708"/>
        <w:jc w:val="center"/>
        <w:rPr>
          <w:sz w:val="28"/>
          <w:szCs w:val="28"/>
        </w:rPr>
      </w:pPr>
    </w:p>
    <w:p w:rsidR="00EB6087" w:rsidRDefault="00EB6087" w:rsidP="00EC4C63">
      <w:pPr>
        <w:ind w:firstLine="708"/>
        <w:jc w:val="center"/>
        <w:rPr>
          <w:sz w:val="28"/>
          <w:szCs w:val="28"/>
        </w:rPr>
      </w:pPr>
    </w:p>
    <w:p w:rsidR="00EB6087" w:rsidRDefault="00EB6087" w:rsidP="00EC4C6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ОО:                          Н.М. Хаматдинов</w:t>
      </w:r>
    </w:p>
    <w:p w:rsidR="00EB6087" w:rsidRPr="00DA0734" w:rsidRDefault="00EB6087" w:rsidP="00B07258">
      <w:pPr>
        <w:tabs>
          <w:tab w:val="center" w:pos="284"/>
        </w:tabs>
        <w:jc w:val="both"/>
        <w:rPr>
          <w:b/>
          <w:bCs/>
          <w:sz w:val="28"/>
          <w:szCs w:val="28"/>
        </w:rPr>
      </w:pPr>
    </w:p>
    <w:p w:rsidR="00EB6087" w:rsidRPr="00DA0734" w:rsidRDefault="00EB6087" w:rsidP="00997A4F">
      <w:pPr>
        <w:tabs>
          <w:tab w:val="center" w:pos="567"/>
        </w:tabs>
        <w:jc w:val="both"/>
        <w:rPr>
          <w:sz w:val="28"/>
          <w:szCs w:val="28"/>
        </w:rPr>
      </w:pPr>
    </w:p>
    <w:p w:rsidR="00EB6087" w:rsidRPr="00DA0734" w:rsidRDefault="00EB6087" w:rsidP="00997A4F">
      <w:pPr>
        <w:tabs>
          <w:tab w:val="center" w:pos="4677"/>
        </w:tabs>
        <w:jc w:val="both"/>
        <w:rPr>
          <w:sz w:val="28"/>
          <w:szCs w:val="28"/>
        </w:rPr>
      </w:pPr>
    </w:p>
    <w:p w:rsidR="00EB6087" w:rsidRDefault="00EB6087" w:rsidP="00997A4F"/>
    <w:sectPr w:rsidR="00EB6087" w:rsidSect="0021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498"/>
    <w:multiLevelType w:val="hybridMultilevel"/>
    <w:tmpl w:val="25848CF2"/>
    <w:lvl w:ilvl="0" w:tplc="ABEE44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3854"/>
    <w:multiLevelType w:val="hybridMultilevel"/>
    <w:tmpl w:val="562E9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31FEA"/>
    <w:multiLevelType w:val="hybridMultilevel"/>
    <w:tmpl w:val="77F0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67FAF"/>
    <w:multiLevelType w:val="hybridMultilevel"/>
    <w:tmpl w:val="77F0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37D91"/>
    <w:multiLevelType w:val="hybridMultilevel"/>
    <w:tmpl w:val="D578FB92"/>
    <w:lvl w:ilvl="0" w:tplc="ABEE44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F3C51"/>
    <w:multiLevelType w:val="hybridMultilevel"/>
    <w:tmpl w:val="25848CF2"/>
    <w:lvl w:ilvl="0" w:tplc="ABEE44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B3FEC"/>
    <w:multiLevelType w:val="hybridMultilevel"/>
    <w:tmpl w:val="D578FB92"/>
    <w:lvl w:ilvl="0" w:tplc="ABEE44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A4F"/>
    <w:rsid w:val="000211C2"/>
    <w:rsid w:val="000434F3"/>
    <w:rsid w:val="001562F1"/>
    <w:rsid w:val="0021575D"/>
    <w:rsid w:val="00343B93"/>
    <w:rsid w:val="004A4020"/>
    <w:rsid w:val="00676EB4"/>
    <w:rsid w:val="006E4F00"/>
    <w:rsid w:val="007870F9"/>
    <w:rsid w:val="008F20DD"/>
    <w:rsid w:val="0096581B"/>
    <w:rsid w:val="00997A4F"/>
    <w:rsid w:val="00B07258"/>
    <w:rsid w:val="00D72915"/>
    <w:rsid w:val="00DA0734"/>
    <w:rsid w:val="00EB6087"/>
    <w:rsid w:val="00EC4C63"/>
    <w:rsid w:val="00F2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7A4F"/>
    <w:pPr>
      <w:ind w:left="720"/>
    </w:pPr>
    <w:rPr>
      <w:rFonts w:eastAsia="Calibri"/>
    </w:rPr>
  </w:style>
  <w:style w:type="paragraph" w:customStyle="1" w:styleId="p1">
    <w:name w:val="p1"/>
    <w:basedOn w:val="Normal"/>
    <w:uiPriority w:val="99"/>
    <w:rsid w:val="00B07258"/>
    <w:pPr>
      <w:spacing w:before="100" w:beforeAutospacing="1" w:after="100" w:afterAutospacing="1"/>
    </w:pPr>
  </w:style>
  <w:style w:type="paragraph" w:customStyle="1" w:styleId="a">
    <w:name w:val="Знак"/>
    <w:basedOn w:val="Normal"/>
    <w:link w:val="DefaultParagraphFont"/>
    <w:uiPriority w:val="99"/>
    <w:rsid w:val="0096581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302</Words>
  <Characters>1726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2013-12-16T04:43:00Z</cp:lastPrinted>
  <dcterms:created xsi:type="dcterms:W3CDTF">2013-12-12T04:48:00Z</dcterms:created>
  <dcterms:modified xsi:type="dcterms:W3CDTF">2013-12-16T05:10:00Z</dcterms:modified>
</cp:coreProperties>
</file>